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A6" w:rsidRPr="003E38A6" w:rsidRDefault="003E38A6" w:rsidP="003E38A6">
      <w:pPr>
        <w:pStyle w:val="Titre9"/>
        <w:rPr>
          <w:rFonts w:ascii="Times New Roman" w:hAnsi="Times New Roman"/>
          <w:i w:val="0"/>
          <w:sz w:val="28"/>
          <w:szCs w:val="28"/>
        </w:rPr>
      </w:pPr>
      <w:r w:rsidRPr="003E38A6">
        <w:rPr>
          <w:rFonts w:ascii="Times New Roman" w:hAnsi="Times New Roman"/>
          <w:i w:val="0"/>
          <w:sz w:val="28"/>
          <w:szCs w:val="28"/>
        </w:rPr>
        <w:t>Bulletin d’inscription à renvoyer à :</w:t>
      </w:r>
    </w:p>
    <w:p w:rsidR="003E38A6" w:rsidRPr="003E38A6" w:rsidRDefault="003E38A6" w:rsidP="003E38A6">
      <w:pPr>
        <w:pStyle w:val="Titre1"/>
        <w:jc w:val="center"/>
        <w:rPr>
          <w:rFonts w:ascii="Times New Roman" w:hAnsi="Times New Roman"/>
          <w:sz w:val="22"/>
          <w:szCs w:val="22"/>
        </w:rPr>
      </w:pPr>
      <w:r w:rsidRPr="003E38A6">
        <w:rPr>
          <w:rFonts w:ascii="Times New Roman" w:hAnsi="Times New Roman"/>
          <w:sz w:val="22"/>
          <w:szCs w:val="22"/>
        </w:rPr>
        <w:t>Compagnie Catherine Zarcate</w:t>
      </w:r>
    </w:p>
    <w:p w:rsidR="003E38A6" w:rsidRPr="003E38A6" w:rsidRDefault="003E38A6" w:rsidP="003E38A6">
      <w:pPr>
        <w:pStyle w:val="Titre1"/>
        <w:jc w:val="center"/>
        <w:rPr>
          <w:rFonts w:ascii="Times New Roman" w:hAnsi="Times New Roman"/>
          <w:sz w:val="22"/>
          <w:szCs w:val="22"/>
        </w:rPr>
      </w:pPr>
      <w:r w:rsidRPr="003E38A6">
        <w:rPr>
          <w:rFonts w:ascii="Times New Roman" w:hAnsi="Times New Roman"/>
          <w:sz w:val="22"/>
          <w:szCs w:val="22"/>
        </w:rPr>
        <w:t>88 rue de Picpus – 75012 PARIS</w:t>
      </w:r>
    </w:p>
    <w:p w:rsidR="003E38A6" w:rsidRPr="003E38A6" w:rsidRDefault="003E38A6" w:rsidP="003E38A6">
      <w:pPr>
        <w:spacing w:after="0"/>
        <w:jc w:val="center"/>
        <w:rPr>
          <w:rFonts w:ascii="Times New Roman" w:hAnsi="Times New Roman"/>
          <w:i/>
        </w:rPr>
      </w:pPr>
      <w:r w:rsidRPr="003E38A6">
        <w:rPr>
          <w:rFonts w:ascii="Times New Roman" w:hAnsi="Times New Roman"/>
          <w:i/>
        </w:rPr>
        <w:t>(Merci d’écrire l’adresse avec le nom en toutes lettres)</w:t>
      </w:r>
    </w:p>
    <w:p w:rsidR="003E38A6" w:rsidRPr="003E38A6" w:rsidRDefault="003E38A6" w:rsidP="003E38A6">
      <w:pPr>
        <w:spacing w:after="0"/>
        <w:jc w:val="center"/>
        <w:rPr>
          <w:rFonts w:ascii="Times New Roman" w:hAnsi="Times New Roman"/>
          <w:i/>
        </w:rPr>
      </w:pPr>
    </w:p>
    <w:p w:rsidR="003E38A6" w:rsidRPr="009F1AAD" w:rsidRDefault="003E38A6" w:rsidP="009F1AAD">
      <w:pPr>
        <w:spacing w:after="0"/>
        <w:jc w:val="center"/>
        <w:rPr>
          <w:rFonts w:ascii="Times New Roman" w:hAnsi="Times New Roman"/>
          <w:b/>
          <w:iCs/>
        </w:rPr>
      </w:pPr>
      <w:r w:rsidRPr="003E38A6">
        <w:rPr>
          <w:rFonts w:ascii="Times New Roman" w:hAnsi="Times New Roman"/>
          <w:b/>
          <w:iCs/>
        </w:rPr>
        <w:t xml:space="preserve">Stage </w:t>
      </w:r>
      <w:r w:rsidRPr="003E38A6">
        <w:rPr>
          <w:rFonts w:ascii="Times New Roman" w:hAnsi="Times New Roman"/>
          <w:b/>
        </w:rPr>
        <w:t xml:space="preserve">débutant : </w:t>
      </w:r>
      <w:r w:rsidRPr="003E38A6">
        <w:rPr>
          <w:rFonts w:ascii="Times New Roman" w:hAnsi="Times New Roman"/>
          <w:b/>
          <w:iCs/>
        </w:rPr>
        <w:t>«</w:t>
      </w:r>
      <w:r w:rsidR="00E706DF">
        <w:rPr>
          <w:rFonts w:ascii="Times New Roman" w:hAnsi="Times New Roman"/>
          <w:b/>
          <w:iCs/>
        </w:rPr>
        <w:t xml:space="preserve">Les Choix </w:t>
      </w:r>
      <w:r w:rsidR="00760BB5">
        <w:rPr>
          <w:rFonts w:ascii="Times New Roman" w:hAnsi="Times New Roman"/>
          <w:b/>
          <w:iCs/>
        </w:rPr>
        <w:t>du Conteur</w:t>
      </w:r>
      <w:r w:rsidRPr="003E38A6">
        <w:rPr>
          <w:rFonts w:ascii="Times New Roman" w:hAnsi="Times New Roman"/>
          <w:b/>
          <w:iCs/>
        </w:rPr>
        <w:t> »</w:t>
      </w:r>
      <w:r w:rsidR="00053B6C">
        <w:rPr>
          <w:rFonts w:ascii="Times New Roman" w:hAnsi="Times New Roman"/>
          <w:b/>
          <w:iCs/>
        </w:rPr>
        <w:t> </w:t>
      </w:r>
      <w:r w:rsidR="00760BB5">
        <w:rPr>
          <w:rFonts w:ascii="Times New Roman" w:hAnsi="Times New Roman"/>
          <w:b/>
          <w:iCs/>
        </w:rPr>
        <w:t>: du</w:t>
      </w:r>
      <w:r w:rsidR="00E706DF">
        <w:rPr>
          <w:rFonts w:ascii="Times New Roman" w:hAnsi="Times New Roman"/>
          <w:b/>
          <w:iCs/>
        </w:rPr>
        <w:t xml:space="preserve"> </w:t>
      </w:r>
      <w:r w:rsidR="00760BB5">
        <w:rPr>
          <w:rFonts w:ascii="Times New Roman" w:hAnsi="Times New Roman"/>
          <w:b/>
        </w:rPr>
        <w:t xml:space="preserve">31 Juillet 14h au </w:t>
      </w:r>
      <w:r w:rsidR="00E706DF">
        <w:rPr>
          <w:rFonts w:ascii="Times New Roman" w:hAnsi="Times New Roman"/>
          <w:b/>
        </w:rPr>
        <w:t xml:space="preserve"> </w:t>
      </w:r>
      <w:r w:rsidR="00760BB5">
        <w:rPr>
          <w:rFonts w:ascii="Times New Roman" w:hAnsi="Times New Roman"/>
          <w:b/>
        </w:rPr>
        <w:t xml:space="preserve">02 </w:t>
      </w:r>
      <w:r w:rsidR="00E706DF">
        <w:rPr>
          <w:rFonts w:ascii="Times New Roman" w:hAnsi="Times New Roman"/>
          <w:b/>
        </w:rPr>
        <w:t>Août</w:t>
      </w:r>
      <w:r w:rsidR="004F11ED" w:rsidRPr="004F11ED">
        <w:rPr>
          <w:rFonts w:ascii="Times New Roman" w:hAnsi="Times New Roman"/>
          <w:b/>
        </w:rPr>
        <w:t xml:space="preserve"> 20</w:t>
      </w:r>
      <w:r w:rsidR="00AF0615">
        <w:rPr>
          <w:rFonts w:ascii="Times New Roman" w:hAnsi="Times New Roman"/>
          <w:b/>
        </w:rPr>
        <w:t>20</w:t>
      </w:r>
      <w:r w:rsidR="00760BB5">
        <w:rPr>
          <w:rFonts w:ascii="Times New Roman" w:hAnsi="Times New Roman"/>
          <w:b/>
        </w:rPr>
        <w:t xml:space="preserve"> 14h</w:t>
      </w: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  <w:r w:rsidRPr="003E38A6">
        <w:rPr>
          <w:rFonts w:ascii="Times New Roman" w:hAnsi="Times New Roman"/>
          <w:b/>
          <w:iCs/>
        </w:rPr>
        <w:t>Nom*--------------------------------------------Prénom*---------------------------------------------------------</w:t>
      </w: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  <w:r w:rsidRPr="003E38A6">
        <w:rPr>
          <w:rFonts w:ascii="Times New Roman" w:hAnsi="Times New Roman"/>
          <w:b/>
          <w:iCs/>
        </w:rPr>
        <w:t>Adresse*-------------------------------------------------------------------------------------------------------------</w:t>
      </w: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  <w:r w:rsidRPr="003E38A6">
        <w:rPr>
          <w:rFonts w:ascii="Times New Roman" w:hAnsi="Times New Roman"/>
          <w:b/>
          <w:iCs/>
        </w:rPr>
        <w:t>---------------------------------------------------------------------------------------------------------------------------</w:t>
      </w: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  <w:r w:rsidRPr="003E38A6">
        <w:rPr>
          <w:rFonts w:ascii="Times New Roman" w:hAnsi="Times New Roman"/>
          <w:b/>
          <w:iCs/>
        </w:rPr>
        <w:t>Mail*--------------------------------------------------------------------------------------------------------------------</w:t>
      </w: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  <w:r w:rsidRPr="003E38A6">
        <w:rPr>
          <w:rFonts w:ascii="Times New Roman" w:hAnsi="Times New Roman"/>
          <w:b/>
          <w:iCs/>
        </w:rPr>
        <w:t>Portable*------------------------------------------------- ou Tél fixe------------------------------------------------</w:t>
      </w:r>
    </w:p>
    <w:p w:rsidR="003E38A6" w:rsidRPr="003E38A6" w:rsidRDefault="003E38A6" w:rsidP="003E38A6">
      <w:pPr>
        <w:spacing w:after="0"/>
        <w:rPr>
          <w:rFonts w:ascii="Times New Roman" w:hAnsi="Times New Roman"/>
          <w:b/>
          <w:iCs/>
        </w:rPr>
      </w:pPr>
    </w:p>
    <w:p w:rsidR="003E38A6" w:rsidRPr="003E38A6" w:rsidRDefault="003E38A6" w:rsidP="003E38A6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3E38A6">
        <w:rPr>
          <w:rFonts w:ascii="Times New Roman" w:hAnsi="Times New Roman"/>
          <w:b/>
          <w:u w:val="single"/>
        </w:rPr>
        <w:t xml:space="preserve">Arrhes </w:t>
      </w:r>
      <w:r w:rsidRPr="003E38A6">
        <w:rPr>
          <w:rFonts w:ascii="Times New Roman" w:hAnsi="Times New Roman"/>
          <w:u w:val="single"/>
        </w:rPr>
        <w:t xml:space="preserve">: </w:t>
      </w:r>
    </w:p>
    <w:p w:rsidR="003E38A6" w:rsidRPr="003E38A6" w:rsidRDefault="003E38A6" w:rsidP="003E38A6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3E38A6">
        <w:rPr>
          <w:rFonts w:ascii="Times New Roman" w:hAnsi="Times New Roman"/>
          <w:b/>
        </w:rPr>
        <w:t>Inscriptions en individuel :</w:t>
      </w:r>
      <w:r w:rsidRPr="003E38A6">
        <w:rPr>
          <w:rFonts w:ascii="Times New Roman" w:hAnsi="Times New Roman"/>
        </w:rPr>
        <w:t xml:space="preserve"> </w:t>
      </w:r>
      <w:r w:rsidRPr="003E38A6">
        <w:rPr>
          <w:rFonts w:ascii="Times New Roman" w:hAnsi="Times New Roman"/>
          <w:b/>
        </w:rPr>
        <w:t>120 €</w:t>
      </w:r>
      <w:r w:rsidRPr="003E38A6">
        <w:rPr>
          <w:rFonts w:ascii="Times New Roman" w:hAnsi="Times New Roman"/>
        </w:rPr>
        <w:t>,</w:t>
      </w:r>
      <w:r w:rsidRPr="003E38A6">
        <w:rPr>
          <w:rFonts w:ascii="Times New Roman" w:hAnsi="Times New Roman"/>
          <w:b/>
        </w:rPr>
        <w:t xml:space="preserve"> </w:t>
      </w:r>
      <w:r w:rsidRPr="003E38A6">
        <w:rPr>
          <w:rFonts w:ascii="Times New Roman" w:hAnsi="Times New Roman"/>
        </w:rPr>
        <w:t>non remboursables, sauf en cas d’annulation du stage par l'association.</w:t>
      </w:r>
    </w:p>
    <w:p w:rsidR="003E38A6" w:rsidRPr="003E38A6" w:rsidRDefault="003E38A6" w:rsidP="003E38A6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3E38A6">
        <w:rPr>
          <w:rFonts w:ascii="Times New Roman" w:hAnsi="Times New Roman"/>
          <w:b/>
        </w:rPr>
        <w:t>Formation professionnelle</w:t>
      </w:r>
      <w:r w:rsidRPr="003E38A6">
        <w:rPr>
          <w:rFonts w:ascii="Times New Roman" w:hAnsi="Times New Roman"/>
        </w:rPr>
        <w:t xml:space="preserve"> : nous demander une convention de stage pour votre employeur. </w:t>
      </w:r>
    </w:p>
    <w:p w:rsidR="003E38A6" w:rsidRPr="003E38A6" w:rsidRDefault="003E38A6" w:rsidP="003E38A6">
      <w:pPr>
        <w:pStyle w:val="Corpsdetexte"/>
        <w:rPr>
          <w:sz w:val="22"/>
          <w:szCs w:val="22"/>
        </w:rPr>
      </w:pPr>
    </w:p>
    <w:p w:rsidR="003E38A6" w:rsidRPr="003E38A6" w:rsidRDefault="003E38A6" w:rsidP="003E38A6">
      <w:pPr>
        <w:pStyle w:val="Paragraphedeliste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u w:val="single"/>
        </w:rPr>
      </w:pPr>
      <w:r w:rsidRPr="003E38A6">
        <w:rPr>
          <w:rFonts w:ascii="Times New Roman" w:hAnsi="Times New Roman"/>
          <w:b/>
          <w:u w:val="single"/>
        </w:rPr>
        <w:t>Envoyez ce bulletin par courrier :</w:t>
      </w:r>
    </w:p>
    <w:p w:rsidR="003E38A6" w:rsidRPr="003E38A6" w:rsidRDefault="003E38A6" w:rsidP="003E38A6">
      <w:pPr>
        <w:suppressAutoHyphens/>
        <w:spacing w:after="0" w:line="240" w:lineRule="auto"/>
        <w:ind w:left="360"/>
        <w:jc w:val="both"/>
        <w:rPr>
          <w:rFonts w:ascii="Times New Roman" w:hAnsi="Times New Roman"/>
          <w:iCs/>
        </w:rPr>
      </w:pPr>
      <w:proofErr w:type="gramStart"/>
      <w:r w:rsidRPr="003E38A6">
        <w:rPr>
          <w:rFonts w:ascii="Times New Roman" w:hAnsi="Times New Roman"/>
          <w:b/>
        </w:rPr>
        <w:t>avec</w:t>
      </w:r>
      <w:proofErr w:type="gramEnd"/>
      <w:r w:rsidRPr="003E38A6">
        <w:rPr>
          <w:rFonts w:ascii="Times New Roman" w:hAnsi="Times New Roman"/>
          <w:b/>
        </w:rPr>
        <w:t xml:space="preserve"> votre chèque</w:t>
      </w:r>
      <w:r w:rsidRPr="003E38A6">
        <w:rPr>
          <w:rFonts w:ascii="Times New Roman" w:hAnsi="Times New Roman"/>
        </w:rPr>
        <w:t xml:space="preserve"> à l'ordre de COMPAGNIE CATHERINE ZARCATE </w:t>
      </w:r>
      <w:r w:rsidRPr="003E38A6">
        <w:rPr>
          <w:rFonts w:ascii="Times New Roman" w:hAnsi="Times New Roman"/>
          <w:iCs/>
        </w:rPr>
        <w:t>en toutes lettres</w:t>
      </w:r>
      <w:r w:rsidRPr="003E38A6">
        <w:rPr>
          <w:rFonts w:ascii="Times New Roman" w:hAnsi="Times New Roman"/>
        </w:rPr>
        <w:t xml:space="preserve"> (non</w:t>
      </w:r>
      <w:r w:rsidRPr="003E38A6">
        <w:rPr>
          <w:rFonts w:ascii="Times New Roman" w:hAnsi="Times New Roman"/>
          <w:iCs/>
        </w:rPr>
        <w:t xml:space="preserve"> encaissé par l'association avant </w:t>
      </w:r>
      <w:r w:rsidR="00A70AF0">
        <w:rPr>
          <w:rFonts w:ascii="Times New Roman" w:hAnsi="Times New Roman"/>
          <w:iCs/>
        </w:rPr>
        <w:t>le</w:t>
      </w:r>
      <w:r w:rsidRPr="003E38A6">
        <w:rPr>
          <w:rFonts w:ascii="Times New Roman" w:hAnsi="Times New Roman"/>
          <w:iCs/>
        </w:rPr>
        <w:t xml:space="preserve"> stage). </w:t>
      </w:r>
    </w:p>
    <w:p w:rsidR="003E38A6" w:rsidRPr="003E38A6" w:rsidRDefault="003E38A6" w:rsidP="003E38A6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3E38A6">
        <w:rPr>
          <w:rFonts w:ascii="Times New Roman" w:hAnsi="Times New Roman"/>
          <w:b/>
        </w:rPr>
        <w:t>ou</w:t>
      </w:r>
      <w:proofErr w:type="gramEnd"/>
      <w:r w:rsidRPr="003E38A6">
        <w:rPr>
          <w:rFonts w:ascii="Times New Roman" w:hAnsi="Times New Roman"/>
          <w:b/>
        </w:rPr>
        <w:t xml:space="preserve"> avec un </w:t>
      </w:r>
      <w:r w:rsidRPr="003E38A6">
        <w:rPr>
          <w:rFonts w:ascii="Times New Roman" w:hAnsi="Times New Roman"/>
        </w:rPr>
        <w:t>mot</w:t>
      </w:r>
      <w:r w:rsidRPr="003E38A6">
        <w:rPr>
          <w:rFonts w:ascii="Times New Roman" w:hAnsi="Times New Roman"/>
          <w:b/>
        </w:rPr>
        <w:t xml:space="preserve"> indiquant votre virement </w:t>
      </w:r>
      <w:r w:rsidRPr="003E38A6">
        <w:rPr>
          <w:rFonts w:ascii="Times New Roman" w:hAnsi="Times New Roman"/>
        </w:rPr>
        <w:t xml:space="preserve">(RIB </w:t>
      </w:r>
      <w:r w:rsidRPr="003E38A6">
        <w:rPr>
          <w:rFonts w:ascii="Times New Roman" w:hAnsi="Times New Roman"/>
          <w:iCs/>
        </w:rPr>
        <w:t>de l’association ci-dessous). A</w:t>
      </w:r>
      <w:r w:rsidRPr="003E38A6">
        <w:rPr>
          <w:rFonts w:ascii="Times New Roman" w:hAnsi="Times New Roman"/>
        </w:rPr>
        <w:t>ttention à prendre en charge les frais. Merci de joindre</w:t>
      </w:r>
      <w:r w:rsidR="00A70AF0">
        <w:rPr>
          <w:rFonts w:ascii="Times New Roman" w:hAnsi="Times New Roman"/>
        </w:rPr>
        <w:t xml:space="preserve"> copie de</w:t>
      </w:r>
      <w:r w:rsidRPr="003E38A6">
        <w:rPr>
          <w:rFonts w:ascii="Times New Roman" w:hAnsi="Times New Roman"/>
        </w:rPr>
        <w:t xml:space="preserve"> votre propre RIB en cas d’annulation du stage.</w:t>
      </w:r>
    </w:p>
    <w:p w:rsidR="003E38A6" w:rsidRPr="003E38A6" w:rsidRDefault="003E38A6" w:rsidP="003E38A6">
      <w:pPr>
        <w:spacing w:after="0"/>
        <w:jc w:val="both"/>
        <w:rPr>
          <w:rFonts w:ascii="Times New Roman" w:hAnsi="Times New Roman"/>
        </w:rPr>
      </w:pPr>
    </w:p>
    <w:p w:rsidR="003E38A6" w:rsidRDefault="003E38A6" w:rsidP="003E38A6">
      <w:pPr>
        <w:pStyle w:val="Corpsdetexte21"/>
        <w:numPr>
          <w:ilvl w:val="0"/>
          <w:numId w:val="8"/>
        </w:numPr>
        <w:rPr>
          <w:rFonts w:ascii="Times New Roman" w:hAnsi="Times New Roman"/>
          <w:iCs/>
          <w:sz w:val="22"/>
          <w:szCs w:val="22"/>
        </w:rPr>
      </w:pPr>
      <w:r w:rsidRPr="003E38A6">
        <w:rPr>
          <w:rFonts w:ascii="Times New Roman" w:hAnsi="Times New Roman"/>
          <w:iCs/>
          <w:sz w:val="22"/>
          <w:szCs w:val="22"/>
          <w:u w:val="single"/>
        </w:rPr>
        <w:t>Note importante :</w:t>
      </w:r>
      <w:r w:rsidRPr="003E38A6">
        <w:rPr>
          <w:rFonts w:ascii="Times New Roman" w:hAnsi="Times New Roman"/>
          <w:iCs/>
          <w:sz w:val="22"/>
          <w:szCs w:val="22"/>
        </w:rPr>
        <w:t xml:space="preserve"> </w:t>
      </w:r>
      <w:r w:rsidRPr="003E38A6">
        <w:rPr>
          <w:rFonts w:ascii="Times New Roman" w:hAnsi="Times New Roman"/>
          <w:b w:val="0"/>
          <w:bCs w:val="0"/>
          <w:iCs/>
          <w:sz w:val="22"/>
          <w:szCs w:val="22"/>
        </w:rPr>
        <w:t>L'association dégage toute responsabilité quant aux montants engagés par les stagiaires (billets, hôtels)</w:t>
      </w:r>
      <w:r w:rsidRPr="003E38A6">
        <w:rPr>
          <w:rFonts w:ascii="Times New Roman" w:hAnsi="Times New Roman"/>
          <w:iCs/>
          <w:sz w:val="22"/>
          <w:szCs w:val="22"/>
        </w:rPr>
        <w:t xml:space="preserve"> avant confirmation des stages.</w:t>
      </w:r>
    </w:p>
    <w:p w:rsidR="00760BB5" w:rsidRPr="00760BB5" w:rsidRDefault="00760BB5" w:rsidP="003E38A6">
      <w:pPr>
        <w:pStyle w:val="Corpsdetexte21"/>
        <w:numPr>
          <w:ilvl w:val="0"/>
          <w:numId w:val="8"/>
        </w:numPr>
        <w:rPr>
          <w:rFonts w:ascii="Times New Roman" w:hAnsi="Times New Roman"/>
          <w:iCs/>
          <w:sz w:val="22"/>
          <w:szCs w:val="22"/>
        </w:rPr>
      </w:pPr>
      <w:r w:rsidRPr="00760BB5">
        <w:rPr>
          <w:rFonts w:ascii="Times New Roman" w:hAnsi="Times New Roman"/>
          <w:b w:val="0"/>
          <w:iCs/>
          <w:sz w:val="22"/>
          <w:szCs w:val="22"/>
        </w:rPr>
        <w:t>Il est rappelé que le stage</w:t>
      </w:r>
      <w:r>
        <w:rPr>
          <w:rFonts w:ascii="Times New Roman" w:hAnsi="Times New Roman"/>
          <w:iCs/>
          <w:sz w:val="22"/>
          <w:szCs w:val="22"/>
          <w:u w:val="single"/>
        </w:rPr>
        <w:t xml:space="preserve"> n’est accessible qu’aux personnes ayant choisi un conte traditionnel. </w:t>
      </w:r>
      <w:r w:rsidRPr="00760BB5">
        <w:rPr>
          <w:rFonts w:ascii="Times New Roman" w:hAnsi="Times New Roman"/>
          <w:b w:val="0"/>
          <w:iCs/>
          <w:sz w:val="22"/>
          <w:szCs w:val="22"/>
        </w:rPr>
        <w:t>Dans le doute, appelez Catherine.</w:t>
      </w:r>
      <w:r w:rsidRPr="00760BB5">
        <w:rPr>
          <w:rFonts w:ascii="Times New Roman" w:hAnsi="Times New Roman"/>
          <w:iCs/>
          <w:sz w:val="22"/>
          <w:szCs w:val="22"/>
        </w:rPr>
        <w:t xml:space="preserve"> 06 70 88 82 85</w:t>
      </w:r>
    </w:p>
    <w:p w:rsidR="003E38A6" w:rsidRPr="003E38A6" w:rsidRDefault="003E38A6" w:rsidP="003E38A6">
      <w:pPr>
        <w:pStyle w:val="Corpsdetexte21"/>
        <w:rPr>
          <w:rFonts w:ascii="Times New Roman" w:hAnsi="Times New Roman"/>
          <w:iCs/>
          <w:sz w:val="22"/>
          <w:szCs w:val="22"/>
        </w:rPr>
      </w:pPr>
    </w:p>
    <w:p w:rsidR="003E38A6" w:rsidRPr="00A70AF0" w:rsidRDefault="003E38A6" w:rsidP="00A70AF0">
      <w:pPr>
        <w:pStyle w:val="Corpsdetexte21"/>
        <w:numPr>
          <w:ilvl w:val="0"/>
          <w:numId w:val="8"/>
        </w:numPr>
        <w:rPr>
          <w:rFonts w:ascii="Times New Roman" w:hAnsi="Times New Roman"/>
          <w:sz w:val="22"/>
          <w:szCs w:val="22"/>
          <w:u w:val="single"/>
        </w:rPr>
      </w:pPr>
      <w:r w:rsidRPr="00A70AF0">
        <w:rPr>
          <w:rFonts w:ascii="Times New Roman" w:hAnsi="Times New Roman"/>
          <w:sz w:val="22"/>
          <w:szCs w:val="22"/>
          <w:u w:val="single"/>
        </w:rPr>
        <w:t>Merci de</w:t>
      </w:r>
      <w:r w:rsidR="00A70AF0" w:rsidRPr="00A70AF0">
        <w:rPr>
          <w:rFonts w:ascii="Times New Roman" w:hAnsi="Times New Roman"/>
          <w:sz w:val="22"/>
          <w:szCs w:val="22"/>
          <w:u w:val="single"/>
        </w:rPr>
        <w:t xml:space="preserve"> donner ici les éléments essentiels de votre parcours dans le conte : </w:t>
      </w:r>
    </w:p>
    <w:p w:rsidR="003E38A6" w:rsidRDefault="003E38A6" w:rsidP="003E38A6">
      <w:pPr>
        <w:pStyle w:val="Corpsdetexte21"/>
        <w:ind w:left="720"/>
        <w:rPr>
          <w:rFonts w:ascii="Times New Roman" w:hAnsi="Times New Roman"/>
          <w:b w:val="0"/>
          <w:sz w:val="22"/>
          <w:szCs w:val="22"/>
        </w:rPr>
      </w:pPr>
    </w:p>
    <w:p w:rsidR="003E38A6" w:rsidRDefault="003E38A6" w:rsidP="003E38A6">
      <w:pPr>
        <w:pStyle w:val="Corpsdetexte21"/>
        <w:ind w:left="720"/>
        <w:rPr>
          <w:rFonts w:ascii="Times New Roman" w:hAnsi="Times New Roman"/>
          <w:b w:val="0"/>
          <w:sz w:val="22"/>
          <w:szCs w:val="22"/>
        </w:rPr>
      </w:pPr>
    </w:p>
    <w:p w:rsidR="007E7279" w:rsidRDefault="007E7279" w:rsidP="003E38A6">
      <w:pPr>
        <w:pStyle w:val="Corpsdetexte21"/>
        <w:ind w:left="720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F57D8D" w:rsidRDefault="00F57D8D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A70AF0" w:rsidRDefault="00A70AF0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A70AF0" w:rsidRDefault="00A70AF0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A70AF0" w:rsidRDefault="00A70AF0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A70AF0" w:rsidRDefault="00A70AF0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A70AF0" w:rsidRDefault="00A70AF0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A70AF0" w:rsidRDefault="00A70AF0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F57D8D" w:rsidRDefault="00F57D8D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</w:p>
    <w:p w:rsidR="00F57D8D" w:rsidRPr="00F57D8D" w:rsidRDefault="003E38A6" w:rsidP="00F57D8D">
      <w:pPr>
        <w:pStyle w:val="Corpsdetexte21"/>
        <w:tabs>
          <w:tab w:val="left" w:pos="-284"/>
          <w:tab w:val="left" w:pos="5954"/>
        </w:tabs>
        <w:jc w:val="left"/>
        <w:rPr>
          <w:rFonts w:ascii="Times New Roman" w:hAnsi="Times New Roman"/>
          <w:iCs/>
          <w:szCs w:val="13"/>
        </w:rPr>
      </w:pPr>
      <w:r w:rsidRPr="00CA722C">
        <w:rPr>
          <w:rFonts w:ascii="Times New Roman" w:hAnsi="Times New Roman"/>
          <w:b w:val="0"/>
          <w:sz w:val="22"/>
          <w:szCs w:val="22"/>
        </w:rPr>
        <w:t>RIB de la Banque Postale :</w:t>
      </w:r>
      <w:r w:rsidR="00F57D8D">
        <w:rPr>
          <w:rFonts w:ascii="Times New Roman" w:hAnsi="Times New Roman"/>
          <w:b w:val="0"/>
          <w:sz w:val="22"/>
          <w:szCs w:val="22"/>
        </w:rPr>
        <w:tab/>
      </w:r>
      <w:r w:rsidR="00F57D8D">
        <w:rPr>
          <w:rFonts w:ascii="Times New Roman" w:hAnsi="Times New Roman"/>
          <w:b w:val="0"/>
          <w:sz w:val="22"/>
          <w:szCs w:val="22"/>
        </w:rPr>
        <w:tab/>
      </w:r>
      <w:r w:rsidR="00F57D8D">
        <w:rPr>
          <w:rFonts w:ascii="Times New Roman" w:hAnsi="Times New Roman"/>
          <w:b w:val="0"/>
          <w:sz w:val="22"/>
          <w:szCs w:val="22"/>
        </w:rPr>
        <w:tab/>
      </w:r>
      <w:r w:rsidR="00F57D8D" w:rsidRPr="00F57D8D">
        <w:rPr>
          <w:rFonts w:ascii="Times New Roman" w:hAnsi="Times New Roman"/>
          <w:iCs/>
          <w:szCs w:val="13"/>
        </w:rPr>
        <w:t xml:space="preserve"> </w:t>
      </w:r>
      <w:r w:rsidR="00F57D8D" w:rsidRPr="00CA722C">
        <w:rPr>
          <w:rFonts w:ascii="Times New Roman" w:hAnsi="Times New Roman"/>
          <w:iCs/>
          <w:szCs w:val="13"/>
        </w:rPr>
        <w:t>Signature</w:t>
      </w:r>
      <w:r w:rsidR="00F57D8D">
        <w:rPr>
          <w:rFonts w:ascii="Times New Roman" w:hAnsi="Times New Roman"/>
          <w:iCs/>
          <w:szCs w:val="13"/>
        </w:rPr>
        <w:t xml:space="preserve"> </w:t>
      </w:r>
      <w:r w:rsidR="00F57D8D" w:rsidRPr="00CA722C">
        <w:rPr>
          <w:rFonts w:ascii="Times New Roman" w:hAnsi="Times New Roman"/>
          <w:iCs/>
          <w:szCs w:val="13"/>
        </w:rPr>
        <w:t>:</w:t>
      </w:r>
    </w:p>
    <w:p w:rsidR="003E38A6" w:rsidRDefault="003E38A6" w:rsidP="00F57D8D">
      <w:pPr>
        <w:pStyle w:val="Corpsdetexte21"/>
        <w:rPr>
          <w:rFonts w:ascii="Times New Roman" w:hAnsi="Times New Roman"/>
          <w:b w:val="0"/>
          <w:sz w:val="22"/>
          <w:szCs w:val="22"/>
        </w:rPr>
      </w:pPr>
      <w:r w:rsidRPr="00CA722C">
        <w:rPr>
          <w:rFonts w:ascii="Times New Roman" w:hAnsi="Times New Roman"/>
          <w:b w:val="0"/>
          <w:sz w:val="22"/>
          <w:szCs w:val="22"/>
        </w:rPr>
        <w:t>IBAN : FR07 2004 1000 0157 6307 7V02</w:t>
      </w:r>
      <w:r>
        <w:rPr>
          <w:rFonts w:ascii="Times New Roman" w:hAnsi="Times New Roman"/>
          <w:b w:val="0"/>
          <w:sz w:val="22"/>
          <w:szCs w:val="22"/>
        </w:rPr>
        <w:t> </w:t>
      </w:r>
      <w:r w:rsidRPr="00CA722C">
        <w:rPr>
          <w:rFonts w:ascii="Times New Roman" w:hAnsi="Times New Roman"/>
          <w:b w:val="0"/>
          <w:sz w:val="22"/>
          <w:szCs w:val="22"/>
        </w:rPr>
        <w:t>097</w:t>
      </w:r>
    </w:p>
    <w:p w:rsidR="003E38A6" w:rsidRPr="00CA722C" w:rsidRDefault="003E38A6" w:rsidP="00F57D8D">
      <w:pPr>
        <w:pStyle w:val="Corpsdetexte21"/>
        <w:rPr>
          <w:rFonts w:ascii="Times New Roman" w:hAnsi="Times New Roman"/>
          <w:b w:val="0"/>
          <w:sz w:val="22"/>
          <w:szCs w:val="22"/>
        </w:rPr>
      </w:pPr>
      <w:r w:rsidRPr="00CA722C">
        <w:rPr>
          <w:rFonts w:ascii="Times New Roman" w:hAnsi="Times New Roman"/>
          <w:b w:val="0"/>
          <w:sz w:val="22"/>
          <w:szCs w:val="22"/>
        </w:rPr>
        <w:t>BIC : PSSTFRPPPAR</w:t>
      </w:r>
    </w:p>
    <w:p w:rsidR="003E38A6" w:rsidRDefault="003E38A6" w:rsidP="00F57D8D">
      <w:pPr>
        <w:pStyle w:val="Corpsdetexte21"/>
        <w:rPr>
          <w:rFonts w:ascii="Times New Roman" w:hAnsi="Times New Roman"/>
          <w:b w:val="0"/>
          <w:sz w:val="22"/>
          <w:szCs w:val="22"/>
        </w:rPr>
      </w:pPr>
      <w:r w:rsidRPr="00CA722C">
        <w:rPr>
          <w:rFonts w:ascii="Times New Roman" w:hAnsi="Times New Roman"/>
          <w:b w:val="0"/>
          <w:sz w:val="22"/>
          <w:szCs w:val="22"/>
        </w:rPr>
        <w:t>A CLAIRE VOIE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985"/>
        <w:gridCol w:w="850"/>
      </w:tblGrid>
      <w:tr w:rsidR="00F57D8D" w:rsidRPr="00B82453" w:rsidTr="00F57D8D">
        <w:trPr>
          <w:trHeight w:val="31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D8D" w:rsidRPr="00CA722C" w:rsidRDefault="00F57D8D" w:rsidP="00F57D8D">
            <w:pPr>
              <w:pStyle w:val="Corpsdetexte21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code banque</w:t>
            </w:r>
          </w:p>
          <w:p w:rsidR="00F57D8D" w:rsidRPr="00CA722C" w:rsidRDefault="00F57D8D" w:rsidP="00F57D8D">
            <w:pPr>
              <w:pStyle w:val="Corpsdetexte2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20041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D8D" w:rsidRPr="00CA722C" w:rsidRDefault="00F57D8D" w:rsidP="00F57D8D">
            <w:pPr>
              <w:pStyle w:val="Corpsdetexte21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code guichet 00001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D8D" w:rsidRPr="00CA722C" w:rsidRDefault="00F57D8D" w:rsidP="00F57D8D">
            <w:pPr>
              <w:pStyle w:val="Corpsdetexte21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numéro de compte</w:t>
            </w:r>
          </w:p>
          <w:p w:rsidR="00F57D8D" w:rsidRPr="00CA722C" w:rsidRDefault="00F57D8D" w:rsidP="00F57D8D">
            <w:pPr>
              <w:pStyle w:val="Corpsdetexte2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5763077V020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D8D" w:rsidRPr="00CA722C" w:rsidRDefault="00F57D8D" w:rsidP="00F57D8D">
            <w:pPr>
              <w:pStyle w:val="Corpsdetexte21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Clé</w:t>
            </w:r>
          </w:p>
          <w:p w:rsidR="00F57D8D" w:rsidRPr="00CA722C" w:rsidRDefault="00F57D8D" w:rsidP="00F57D8D">
            <w:pPr>
              <w:pStyle w:val="Corpsdetexte2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722C">
              <w:rPr>
                <w:rFonts w:ascii="Times New Roman" w:hAnsi="Times New Roman"/>
                <w:b w:val="0"/>
                <w:sz w:val="22"/>
                <w:szCs w:val="22"/>
              </w:rPr>
              <w:t>97</w:t>
            </w:r>
          </w:p>
        </w:tc>
      </w:tr>
    </w:tbl>
    <w:p w:rsidR="003E38A6" w:rsidRPr="00A70AF0" w:rsidRDefault="003E38A6" w:rsidP="00A70AF0">
      <w:pPr>
        <w:pStyle w:val="Corpsdetexte21"/>
        <w:rPr>
          <w:rFonts w:ascii="Times New Roman" w:hAnsi="Times New Roman"/>
          <w:b w:val="0"/>
          <w:sz w:val="8"/>
          <w:szCs w:val="8"/>
        </w:rPr>
      </w:pPr>
    </w:p>
    <w:sectPr w:rsidR="003E38A6" w:rsidRPr="00A70AF0" w:rsidSect="003E38A6">
      <w:headerReference w:type="default" r:id="rId8"/>
      <w:footerReference w:type="default" r:id="rId9"/>
      <w:pgSz w:w="11906" w:h="16838"/>
      <w:pgMar w:top="959" w:right="1418" w:bottom="1418" w:left="1418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66" w:rsidRDefault="00D06C66" w:rsidP="001C0E7A">
      <w:pPr>
        <w:spacing w:after="0" w:line="240" w:lineRule="auto"/>
      </w:pPr>
      <w:r>
        <w:separator/>
      </w:r>
    </w:p>
  </w:endnote>
  <w:endnote w:type="continuationSeparator" w:id="0">
    <w:p w:rsidR="00D06C66" w:rsidRDefault="00D06C66" w:rsidP="001C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8C" w:rsidRPr="0053658C" w:rsidRDefault="0053658C" w:rsidP="0053658C">
    <w:pPr>
      <w:spacing w:after="0"/>
      <w:jc w:val="center"/>
      <w:rPr>
        <w:b/>
        <w:i/>
        <w:color w:val="984806"/>
        <w:sz w:val="20"/>
        <w:szCs w:val="20"/>
      </w:rPr>
    </w:pPr>
    <w:r w:rsidRPr="0053658C">
      <w:rPr>
        <w:b/>
        <w:i/>
        <w:color w:val="984806"/>
        <w:sz w:val="20"/>
        <w:szCs w:val="20"/>
      </w:rPr>
      <w:t xml:space="preserve">Compagnie Catherine Zarcate / A Claire-Voie - </w:t>
    </w:r>
    <w:r w:rsidRPr="0053658C">
      <w:rPr>
        <w:rFonts w:cs="Helvetica"/>
        <w:b/>
        <w:i/>
        <w:color w:val="984806"/>
        <w:sz w:val="20"/>
        <w:szCs w:val="20"/>
      </w:rPr>
      <w:t xml:space="preserve">88 rue de Picpus 75012 Paris </w:t>
    </w:r>
    <w:r w:rsidRPr="0053658C">
      <w:rPr>
        <w:rFonts w:cs="Helvetica"/>
        <w:b/>
        <w:i/>
        <w:color w:val="984806"/>
        <w:sz w:val="20"/>
        <w:szCs w:val="20"/>
      </w:rPr>
      <w:br/>
      <w:t xml:space="preserve">SIRET : </w:t>
    </w:r>
    <w:r w:rsidRPr="0053658C">
      <w:rPr>
        <w:b/>
        <w:i/>
        <w:color w:val="984806"/>
        <w:sz w:val="20"/>
        <w:szCs w:val="20"/>
      </w:rPr>
      <w:t>41344086800011 - Numéro de déclaration d'activité : 11752982675</w:t>
    </w:r>
  </w:p>
  <w:p w:rsidR="005C31A3" w:rsidRPr="0053658C" w:rsidRDefault="00760BB5" w:rsidP="003E38A6">
    <w:pPr>
      <w:pStyle w:val="Pieddepage"/>
      <w:tabs>
        <w:tab w:val="clear" w:pos="4536"/>
        <w:tab w:val="left" w:pos="4678"/>
        <w:tab w:val="left" w:pos="5387"/>
        <w:tab w:val="left" w:pos="5954"/>
        <w:tab w:val="left" w:pos="6237"/>
      </w:tabs>
      <w:rPr>
        <w:i/>
        <w:color w:val="4C4C4C"/>
        <w:sz w:val="20"/>
        <w:szCs w:val="20"/>
      </w:rPr>
    </w:pPr>
    <w:r>
      <w:rPr>
        <w:i/>
        <w:color w:val="4C4C4C"/>
        <w:sz w:val="20"/>
        <w:szCs w:val="20"/>
      </w:rPr>
      <w:t xml:space="preserve">ORGANISME AGREE </w:t>
    </w:r>
    <w:proofErr w:type="spellStart"/>
    <w:r>
      <w:rPr>
        <w:i/>
        <w:color w:val="4C4C4C"/>
        <w:sz w:val="20"/>
        <w:szCs w:val="20"/>
      </w:rPr>
      <w:t>DADADOck</w:t>
    </w:r>
    <w:proofErr w:type="spellEnd"/>
    <w:r w:rsidR="0053658C" w:rsidRPr="0053658C">
      <w:rPr>
        <w:i/>
        <w:color w:val="4C4C4C"/>
        <w:sz w:val="20"/>
        <w:szCs w:val="20"/>
      </w:rPr>
      <w:tab/>
    </w:r>
    <w:r w:rsidR="003E38A6">
      <w:rPr>
        <w:i/>
        <w:color w:val="4C4C4C"/>
        <w:sz w:val="20"/>
        <w:szCs w:val="20"/>
      </w:rPr>
      <w:tab/>
      <w:t xml:space="preserve">BULLETIN INSCRIPTION </w:t>
    </w:r>
    <w:r>
      <w:rPr>
        <w:i/>
        <w:color w:val="4C4C4C"/>
        <w:sz w:val="20"/>
        <w:szCs w:val="20"/>
      </w:rPr>
      <w:t>intermédiaire été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66" w:rsidRDefault="00D06C66" w:rsidP="001C0E7A">
      <w:pPr>
        <w:spacing w:after="0" w:line="240" w:lineRule="auto"/>
      </w:pPr>
      <w:r>
        <w:separator/>
      </w:r>
    </w:p>
  </w:footnote>
  <w:footnote w:type="continuationSeparator" w:id="0">
    <w:p w:rsidR="00D06C66" w:rsidRDefault="00D06C66" w:rsidP="001C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6C" w:rsidRDefault="00942CB4" w:rsidP="008D5226">
    <w:pPr>
      <w:pStyle w:val="En-tte"/>
      <w:jc w:val="center"/>
    </w:pPr>
    <w:r>
      <w:rPr>
        <w:b/>
        <w:i/>
        <w:iCs/>
        <w:noProof/>
        <w:color w:val="A54E07"/>
        <w:sz w:val="24"/>
        <w:szCs w:val="24"/>
        <w:vertAlign w:val="superscript"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-306705</wp:posOffset>
          </wp:positionV>
          <wp:extent cx="552450" cy="523875"/>
          <wp:effectExtent l="19050" t="0" r="0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5226">
      <w:rPr>
        <w:b/>
        <w:i/>
        <w:iCs/>
        <w:color w:val="A54E07"/>
        <w:sz w:val="24"/>
        <w:szCs w:val="24"/>
        <w:vertAlign w:val="superscript"/>
      </w:rPr>
      <w:t>Compagnie Catherine Zarcate / A Claire Voie – Rayonnement de l’art du conteur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671"/>
    <w:multiLevelType w:val="hybridMultilevel"/>
    <w:tmpl w:val="ADC4B712"/>
    <w:lvl w:ilvl="0" w:tplc="8B941AF6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6C1"/>
    <w:multiLevelType w:val="hybridMultilevel"/>
    <w:tmpl w:val="828A4F4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29DC"/>
    <w:multiLevelType w:val="hybridMultilevel"/>
    <w:tmpl w:val="5CC2E66A"/>
    <w:lvl w:ilvl="0" w:tplc="EB6E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4459"/>
    <w:multiLevelType w:val="hybridMultilevel"/>
    <w:tmpl w:val="87347FF4"/>
    <w:lvl w:ilvl="0" w:tplc="15E8EAC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401"/>
    <w:multiLevelType w:val="hybridMultilevel"/>
    <w:tmpl w:val="AB80E6B8"/>
    <w:lvl w:ilvl="0" w:tplc="CB1EC7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B5E"/>
    <w:multiLevelType w:val="hybridMultilevel"/>
    <w:tmpl w:val="9C062C90"/>
    <w:lvl w:ilvl="0" w:tplc="F40E81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4A18"/>
    <w:multiLevelType w:val="hybridMultilevel"/>
    <w:tmpl w:val="7870F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00C2"/>
    <w:multiLevelType w:val="hybridMultilevel"/>
    <w:tmpl w:val="CF22D3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0E4C"/>
    <w:multiLevelType w:val="hybridMultilevel"/>
    <w:tmpl w:val="DCB22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D"/>
    <w:rsid w:val="00002CC5"/>
    <w:rsid w:val="000134D7"/>
    <w:rsid w:val="00040387"/>
    <w:rsid w:val="00053B6C"/>
    <w:rsid w:val="000A049A"/>
    <w:rsid w:val="000F145A"/>
    <w:rsid w:val="0010618F"/>
    <w:rsid w:val="00116629"/>
    <w:rsid w:val="001222EF"/>
    <w:rsid w:val="00167037"/>
    <w:rsid w:val="00167674"/>
    <w:rsid w:val="00184128"/>
    <w:rsid w:val="001A1A1F"/>
    <w:rsid w:val="001C0E7A"/>
    <w:rsid w:val="001C21A7"/>
    <w:rsid w:val="001C2908"/>
    <w:rsid w:val="001F08C7"/>
    <w:rsid w:val="001F69A7"/>
    <w:rsid w:val="00207FCD"/>
    <w:rsid w:val="002662DA"/>
    <w:rsid w:val="002836AE"/>
    <w:rsid w:val="00283802"/>
    <w:rsid w:val="002A447E"/>
    <w:rsid w:val="002A4EB9"/>
    <w:rsid w:val="002C093F"/>
    <w:rsid w:val="002C4E58"/>
    <w:rsid w:val="002D7A62"/>
    <w:rsid w:val="002E2ECD"/>
    <w:rsid w:val="002E4FFB"/>
    <w:rsid w:val="00314CA3"/>
    <w:rsid w:val="00353CE4"/>
    <w:rsid w:val="0037155B"/>
    <w:rsid w:val="003901DD"/>
    <w:rsid w:val="003B2184"/>
    <w:rsid w:val="003C35D4"/>
    <w:rsid w:val="003D2339"/>
    <w:rsid w:val="003E38A6"/>
    <w:rsid w:val="003E5479"/>
    <w:rsid w:val="003E5878"/>
    <w:rsid w:val="003F0036"/>
    <w:rsid w:val="00414703"/>
    <w:rsid w:val="004578B4"/>
    <w:rsid w:val="004804CF"/>
    <w:rsid w:val="0049036C"/>
    <w:rsid w:val="00494CEF"/>
    <w:rsid w:val="004F11ED"/>
    <w:rsid w:val="004F5245"/>
    <w:rsid w:val="00506658"/>
    <w:rsid w:val="00521CA2"/>
    <w:rsid w:val="0053658C"/>
    <w:rsid w:val="005A17BF"/>
    <w:rsid w:val="005C2C1F"/>
    <w:rsid w:val="005C31A3"/>
    <w:rsid w:val="00615BA0"/>
    <w:rsid w:val="00666E3E"/>
    <w:rsid w:val="006C11D9"/>
    <w:rsid w:val="00723EF7"/>
    <w:rsid w:val="00760BB5"/>
    <w:rsid w:val="00784E85"/>
    <w:rsid w:val="007B0A6A"/>
    <w:rsid w:val="007B61DB"/>
    <w:rsid w:val="007C67B5"/>
    <w:rsid w:val="007E7279"/>
    <w:rsid w:val="00824F5E"/>
    <w:rsid w:val="00840268"/>
    <w:rsid w:val="008661FC"/>
    <w:rsid w:val="008A21ED"/>
    <w:rsid w:val="008A61C6"/>
    <w:rsid w:val="008D5226"/>
    <w:rsid w:val="009152D7"/>
    <w:rsid w:val="0094150B"/>
    <w:rsid w:val="00942CB4"/>
    <w:rsid w:val="00991D98"/>
    <w:rsid w:val="009D4629"/>
    <w:rsid w:val="009E7334"/>
    <w:rsid w:val="009F1AAD"/>
    <w:rsid w:val="009F3E04"/>
    <w:rsid w:val="00A02D94"/>
    <w:rsid w:val="00A20D95"/>
    <w:rsid w:val="00A212B4"/>
    <w:rsid w:val="00A52238"/>
    <w:rsid w:val="00A5782E"/>
    <w:rsid w:val="00A66583"/>
    <w:rsid w:val="00A70AF0"/>
    <w:rsid w:val="00AB6C77"/>
    <w:rsid w:val="00AC73FA"/>
    <w:rsid w:val="00AE450B"/>
    <w:rsid w:val="00AF0615"/>
    <w:rsid w:val="00B05C30"/>
    <w:rsid w:val="00B513D7"/>
    <w:rsid w:val="00B5516D"/>
    <w:rsid w:val="00B82453"/>
    <w:rsid w:val="00B926C9"/>
    <w:rsid w:val="00BD0EFA"/>
    <w:rsid w:val="00C421A6"/>
    <w:rsid w:val="00C43E1C"/>
    <w:rsid w:val="00C5199F"/>
    <w:rsid w:val="00C6191F"/>
    <w:rsid w:val="00C674C2"/>
    <w:rsid w:val="00CA381B"/>
    <w:rsid w:val="00CC6754"/>
    <w:rsid w:val="00CF608A"/>
    <w:rsid w:val="00D06C66"/>
    <w:rsid w:val="00D13679"/>
    <w:rsid w:val="00D364C4"/>
    <w:rsid w:val="00D63294"/>
    <w:rsid w:val="00D71DC1"/>
    <w:rsid w:val="00D81E6B"/>
    <w:rsid w:val="00D838DE"/>
    <w:rsid w:val="00D8413E"/>
    <w:rsid w:val="00DB107A"/>
    <w:rsid w:val="00DB61CD"/>
    <w:rsid w:val="00E05F8A"/>
    <w:rsid w:val="00E064ED"/>
    <w:rsid w:val="00E15721"/>
    <w:rsid w:val="00E25D89"/>
    <w:rsid w:val="00E37C7A"/>
    <w:rsid w:val="00E706DF"/>
    <w:rsid w:val="00E75A5B"/>
    <w:rsid w:val="00E864C0"/>
    <w:rsid w:val="00ED694C"/>
    <w:rsid w:val="00EE4B7D"/>
    <w:rsid w:val="00F31C34"/>
    <w:rsid w:val="00F346ED"/>
    <w:rsid w:val="00F57D8D"/>
    <w:rsid w:val="00F65718"/>
    <w:rsid w:val="00F7416C"/>
    <w:rsid w:val="00F83762"/>
    <w:rsid w:val="00F97598"/>
    <w:rsid w:val="00FC6C87"/>
    <w:rsid w:val="00FE25DA"/>
    <w:rsid w:val="00FE2DC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B50E25-55BA-403F-9D5A-864FFA3D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A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222EF"/>
    <w:pPr>
      <w:keepNext/>
      <w:spacing w:after="0" w:line="240" w:lineRule="auto"/>
      <w:outlineLvl w:val="0"/>
    </w:pPr>
    <w:rPr>
      <w:rFonts w:ascii="Palatino Linotype" w:eastAsia="Times New Roman" w:hAnsi="Palatino Linotype"/>
      <w:b/>
      <w:b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E38A6"/>
    <w:pPr>
      <w:keepNext/>
      <w:suppressAutoHyphens/>
      <w:spacing w:after="0" w:line="240" w:lineRule="auto"/>
      <w:jc w:val="center"/>
      <w:outlineLvl w:val="8"/>
    </w:pPr>
    <w:rPr>
      <w:rFonts w:ascii="Palatino Linotype" w:eastAsia="Times New Roman" w:hAnsi="Palatino Linotype"/>
      <w:b/>
      <w:i/>
      <w:iCs/>
      <w:sz w:val="36"/>
      <w:szCs w:val="13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5479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C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E7A"/>
  </w:style>
  <w:style w:type="paragraph" w:styleId="Pieddepage">
    <w:name w:val="footer"/>
    <w:basedOn w:val="Normal"/>
    <w:link w:val="PieddepageCar"/>
    <w:uiPriority w:val="99"/>
    <w:unhideWhenUsed/>
    <w:rsid w:val="001C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E7A"/>
  </w:style>
  <w:style w:type="paragraph" w:styleId="Textedebulles">
    <w:name w:val="Balloon Text"/>
    <w:basedOn w:val="Normal"/>
    <w:link w:val="TextedebullesCar"/>
    <w:uiPriority w:val="99"/>
    <w:semiHidden/>
    <w:unhideWhenUsed/>
    <w:rsid w:val="001C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8B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222EF"/>
    <w:rPr>
      <w:rFonts w:ascii="Palatino Linotype" w:eastAsia="Times New Roman" w:hAnsi="Palatino Linotype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632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6329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E38A6"/>
    <w:rPr>
      <w:rFonts w:ascii="Palatino Linotype" w:eastAsia="Times New Roman" w:hAnsi="Palatino Linotype" w:cs="Times New Roman"/>
      <w:b/>
      <w:i/>
      <w:iCs/>
      <w:sz w:val="36"/>
      <w:szCs w:val="13"/>
      <w:lang w:eastAsia="ar-SA"/>
    </w:rPr>
  </w:style>
  <w:style w:type="paragraph" w:customStyle="1" w:styleId="Corpsdetexte21">
    <w:name w:val="Corps de texte 21"/>
    <w:basedOn w:val="Normal"/>
    <w:rsid w:val="003E38A6"/>
    <w:pPr>
      <w:suppressAutoHyphens/>
      <w:spacing w:after="0" w:line="240" w:lineRule="auto"/>
      <w:jc w:val="both"/>
    </w:pPr>
    <w:rPr>
      <w:rFonts w:ascii="Palatino Linotype" w:eastAsia="Times New Roman" w:hAnsi="Palatino Linotype"/>
      <w:b/>
      <w:bCs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3E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%207\Documents\DATADOCK\MODELE%20papier%20&#224;%20lettre%20datadoc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475C-50DB-43E0-B5EF-D8C56F2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papier à lettre datadock</Template>
  <TotalTime>11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PRESENCE</vt:lpstr>
    </vt:vector>
  </TitlesOfParts>
  <Manager>Lise COATANEA</Manager>
  <Company>AFDAS</Company>
  <LinksUpToDate>false</LinksUpToDate>
  <CharactersWithSpaces>1979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PRESENCE</dc:title>
  <dc:creator>Win 7</dc:creator>
  <cp:lastModifiedBy>catherine zarcate</cp:lastModifiedBy>
  <cp:revision>6</cp:revision>
  <dcterms:created xsi:type="dcterms:W3CDTF">2020-02-07T16:43:00Z</dcterms:created>
  <dcterms:modified xsi:type="dcterms:W3CDTF">2020-03-05T09:02:00Z</dcterms:modified>
</cp:coreProperties>
</file>